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63" w:rsidRDefault="00532563" w:rsidP="00532563">
      <w:pPr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bookmarkStart w:id="0" w:name="_GoBack"/>
      <w:bookmarkEnd w:id="0"/>
    </w:p>
    <w:p w:rsidR="007718F4" w:rsidRDefault="007718F4" w:rsidP="006C35B5">
      <w:pPr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7718F4" w:rsidRDefault="007718F4" w:rsidP="006C35B5">
      <w:pPr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127939" w:rsidRPr="007718F4" w:rsidRDefault="0062729F" w:rsidP="006C35B5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7718F4">
        <w:rPr>
          <w:rFonts w:ascii="Arial" w:hAnsi="Arial" w:cs="Arial"/>
          <w:b/>
          <w:bCs/>
          <w:color w:val="000000"/>
          <w:sz w:val="32"/>
          <w:szCs w:val="32"/>
        </w:rPr>
        <w:t>Donation Form</w:t>
      </w:r>
    </w:p>
    <w:p w:rsidR="00446476" w:rsidRDefault="00446476" w:rsidP="0062729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62729F" w:rsidRPr="00446476" w:rsidRDefault="00446476" w:rsidP="0062729F">
      <w:pPr>
        <w:jc w:val="center"/>
        <w:rPr>
          <w:rFonts w:ascii="Arial" w:hAnsi="Arial" w:cs="Arial"/>
          <w:sz w:val="16"/>
          <w:szCs w:val="16"/>
        </w:rPr>
      </w:pPr>
      <w:r w:rsidRPr="00446476">
        <w:rPr>
          <w:rFonts w:ascii="Arial" w:hAnsi="Arial" w:cs="Arial"/>
          <w:bCs/>
          <w:color w:val="000000"/>
          <w:sz w:val="16"/>
          <w:szCs w:val="16"/>
        </w:rPr>
        <w:t>The Queen’s University of Belfast is a university outside Canada that is prescribed by section 3503 of the Canadian Income Tax Regulations</w:t>
      </w:r>
      <w:r w:rsidR="007718F4">
        <w:rPr>
          <w:rFonts w:ascii="Arial" w:hAnsi="Arial" w:cs="Arial"/>
          <w:bCs/>
          <w:color w:val="000000"/>
          <w:sz w:val="16"/>
          <w:szCs w:val="16"/>
        </w:rPr>
        <w:br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4820"/>
      </w:tblGrid>
      <w:tr w:rsidR="00052C70" w:rsidRPr="00127939" w:rsidTr="00127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8" w:type="dxa"/>
            <w:tcBorders>
              <w:bottom w:val="single" w:sz="4" w:space="0" w:color="auto"/>
            </w:tcBorders>
          </w:tcPr>
          <w:p w:rsidR="008C147F" w:rsidRDefault="008C147F" w:rsidP="007718F4">
            <w:pPr>
              <w:spacing w:before="120"/>
              <w:rPr>
                <w:rFonts w:ascii="Arial" w:hAnsi="Arial" w:cs="Arial"/>
                <w:b/>
              </w:rPr>
            </w:pPr>
          </w:p>
          <w:p w:rsidR="001527FD" w:rsidRDefault="00052C70" w:rsidP="007718F4">
            <w:pPr>
              <w:spacing w:before="120"/>
              <w:rPr>
                <w:rFonts w:ascii="Arial" w:hAnsi="Arial" w:cs="Arial"/>
                <w:b/>
              </w:rPr>
            </w:pPr>
            <w:r w:rsidRPr="00127939">
              <w:rPr>
                <w:rFonts w:ascii="Arial" w:hAnsi="Arial" w:cs="Arial"/>
                <w:b/>
              </w:rPr>
              <w:t xml:space="preserve">Name: </w:t>
            </w:r>
            <w:r w:rsidR="001527FD" w:rsidRPr="00127939">
              <w:rPr>
                <w:rFonts w:ascii="Arial" w:hAnsi="Arial" w:cs="Arial"/>
                <w:b/>
              </w:rPr>
              <w:t>_____________________________________</w:t>
            </w:r>
            <w:r w:rsidR="00127939" w:rsidRPr="00127939">
              <w:rPr>
                <w:rFonts w:ascii="Arial" w:hAnsi="Arial" w:cs="Arial"/>
                <w:b/>
              </w:rPr>
              <w:t>_______</w:t>
            </w:r>
          </w:p>
          <w:p w:rsidR="00532563" w:rsidRPr="00127939" w:rsidRDefault="007718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</w:p>
          <w:p w:rsidR="00052C70" w:rsidRPr="00127939" w:rsidRDefault="00052C70">
            <w:pPr>
              <w:rPr>
                <w:rFonts w:ascii="Arial" w:hAnsi="Arial" w:cs="Arial"/>
                <w:b/>
              </w:rPr>
            </w:pPr>
            <w:r w:rsidRPr="00127939">
              <w:rPr>
                <w:rFonts w:ascii="Arial" w:hAnsi="Arial" w:cs="Arial"/>
                <w:b/>
              </w:rPr>
              <w:t>Tel Number: ________________________________</w:t>
            </w:r>
            <w:r w:rsidR="00127939" w:rsidRPr="00127939">
              <w:rPr>
                <w:rFonts w:ascii="Arial" w:hAnsi="Arial" w:cs="Arial"/>
                <w:b/>
              </w:rPr>
              <w:t>_______</w:t>
            </w:r>
          </w:p>
          <w:p w:rsidR="001527FD" w:rsidRPr="00127939" w:rsidRDefault="001527FD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1527FD" w:rsidRDefault="001527FD" w:rsidP="001527FD">
            <w:pPr>
              <w:rPr>
                <w:rFonts w:ascii="Arial" w:hAnsi="Arial" w:cs="Arial"/>
                <w:sz w:val="16"/>
                <w:szCs w:val="16"/>
              </w:rPr>
            </w:pPr>
            <w:r w:rsidRPr="00127939">
              <w:rPr>
                <w:rFonts w:ascii="Arial" w:hAnsi="Arial" w:cs="Arial"/>
                <w:sz w:val="16"/>
                <w:szCs w:val="16"/>
              </w:rPr>
              <w:t>You can register for e-bulletins by giving us your email:</w:t>
            </w:r>
          </w:p>
          <w:p w:rsidR="007718F4" w:rsidRPr="00127939" w:rsidRDefault="007718F4" w:rsidP="001527FD">
            <w:pPr>
              <w:rPr>
                <w:rFonts w:ascii="Arial" w:hAnsi="Arial" w:cs="Arial"/>
                <w:sz w:val="16"/>
                <w:szCs w:val="16"/>
              </w:rPr>
            </w:pPr>
          </w:p>
          <w:p w:rsidR="001527FD" w:rsidRPr="00127939" w:rsidRDefault="00052C70">
            <w:pPr>
              <w:rPr>
                <w:rFonts w:ascii="Arial" w:hAnsi="Arial" w:cs="Arial"/>
                <w:b/>
              </w:rPr>
            </w:pPr>
            <w:r w:rsidRPr="00127939">
              <w:rPr>
                <w:rFonts w:ascii="Arial" w:hAnsi="Arial" w:cs="Arial"/>
                <w:b/>
              </w:rPr>
              <w:t>E-mail: _____________________________________</w:t>
            </w:r>
            <w:r w:rsidR="00127939" w:rsidRPr="00127939">
              <w:rPr>
                <w:rFonts w:ascii="Arial" w:hAnsi="Arial" w:cs="Arial"/>
                <w:b/>
              </w:rPr>
              <w:t>______</w:t>
            </w:r>
          </w:p>
          <w:p w:rsidR="001527FD" w:rsidRPr="00127939" w:rsidRDefault="001527FD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820" w:type="dxa"/>
          </w:tcPr>
          <w:p w:rsidR="00052C70" w:rsidRPr="00127939" w:rsidRDefault="00052C70">
            <w:pPr>
              <w:spacing w:before="120"/>
              <w:rPr>
                <w:rFonts w:ascii="Arial" w:hAnsi="Arial" w:cs="Arial"/>
              </w:rPr>
            </w:pPr>
            <w:r w:rsidRPr="00127939">
              <w:rPr>
                <w:rFonts w:ascii="Arial" w:hAnsi="Arial" w:cs="Arial"/>
                <w:b/>
              </w:rPr>
              <w:t xml:space="preserve">Address:  </w:t>
            </w:r>
          </w:p>
          <w:p w:rsidR="00052C70" w:rsidRPr="00127939" w:rsidRDefault="00052C70">
            <w:pPr>
              <w:spacing w:before="120"/>
              <w:rPr>
                <w:rFonts w:ascii="Arial" w:hAnsi="Arial" w:cs="Arial"/>
              </w:rPr>
            </w:pPr>
          </w:p>
          <w:p w:rsidR="00052C70" w:rsidRPr="00127939" w:rsidRDefault="00052C70">
            <w:pPr>
              <w:spacing w:before="120"/>
              <w:rPr>
                <w:rFonts w:ascii="Arial" w:hAnsi="Arial" w:cs="Arial"/>
              </w:rPr>
            </w:pPr>
          </w:p>
          <w:p w:rsidR="00052C70" w:rsidRPr="00127939" w:rsidRDefault="00052C70">
            <w:pPr>
              <w:spacing w:before="120"/>
              <w:rPr>
                <w:rFonts w:ascii="Arial" w:hAnsi="Arial" w:cs="Arial"/>
              </w:rPr>
            </w:pPr>
          </w:p>
          <w:p w:rsidR="006143B7" w:rsidRDefault="006143B7" w:rsidP="007D0617">
            <w:pPr>
              <w:spacing w:before="12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32563" w:rsidRPr="007718F4" w:rsidRDefault="006C35B5" w:rsidP="007D0617">
            <w:pPr>
              <w:spacing w:before="120"/>
              <w:rPr>
                <w:rFonts w:ascii="Arial" w:hAnsi="Arial" w:cs="Arial"/>
                <w:i/>
                <w:sz w:val="18"/>
                <w:szCs w:val="18"/>
              </w:rPr>
            </w:pPr>
            <w:r w:rsidRPr="007718F4">
              <w:rPr>
                <w:rFonts w:ascii="Arial" w:hAnsi="Arial" w:cs="Arial"/>
                <w:i/>
                <w:sz w:val="18"/>
                <w:szCs w:val="18"/>
              </w:rPr>
              <w:t xml:space="preserve">Ref: </w:t>
            </w:r>
            <w:r w:rsidR="007D0617" w:rsidRPr="007718F4">
              <w:rPr>
                <w:rFonts w:ascii="Arial" w:hAnsi="Arial" w:cs="Arial"/>
                <w:i/>
                <w:sz w:val="18"/>
                <w:szCs w:val="18"/>
              </w:rPr>
              <w:t>Online – Canadian Dollars</w:t>
            </w:r>
            <w:r w:rsidR="007718F4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</w:tr>
    </w:tbl>
    <w:p w:rsidR="0065096A" w:rsidRPr="00127939" w:rsidRDefault="007718F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br/>
      </w:r>
    </w:p>
    <w:tbl>
      <w:tblPr>
        <w:tblW w:w="10650" w:type="dxa"/>
        <w:tblLook w:val="0000" w:firstRow="0" w:lastRow="0" w:firstColumn="0" w:lastColumn="0" w:noHBand="0" w:noVBand="0"/>
      </w:tblPr>
      <w:tblGrid>
        <w:gridCol w:w="7763"/>
        <w:gridCol w:w="1443"/>
        <w:gridCol w:w="1444"/>
      </w:tblGrid>
      <w:tr w:rsidR="00D76B3B" w:rsidRPr="00127939" w:rsidTr="007718F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6B3B" w:rsidRPr="00127939" w:rsidRDefault="007718F4" w:rsidP="007718F4">
            <w:pPr>
              <w:tabs>
                <w:tab w:val="left" w:pos="4020"/>
                <w:tab w:val="center" w:pos="5217"/>
              </w:tabs>
              <w:rPr>
                <w:rFonts w:ascii="Arial" w:hAnsi="Arial" w:cs="Arial"/>
                <w:color w:val="000000"/>
                <w:szCs w:val="19"/>
              </w:rPr>
            </w:pPr>
            <w:r>
              <w:rPr>
                <w:rFonts w:ascii="Arial" w:hAnsi="Arial" w:cs="Arial"/>
                <w:color w:val="000000"/>
                <w:szCs w:val="19"/>
              </w:rPr>
              <w:tab/>
            </w:r>
            <w:r>
              <w:rPr>
                <w:rFonts w:ascii="Arial" w:hAnsi="Arial" w:cs="Arial"/>
                <w:color w:val="000000"/>
                <w:szCs w:val="19"/>
              </w:rPr>
              <w:tab/>
            </w:r>
            <w:r w:rsidR="00D76B3B">
              <w:rPr>
                <w:rFonts w:ascii="Arial" w:hAnsi="Arial" w:cs="Arial"/>
                <w:color w:val="000000"/>
                <w:szCs w:val="19"/>
              </w:rPr>
              <w:t>Single Gift</w:t>
            </w:r>
          </w:p>
        </w:tc>
      </w:tr>
      <w:tr w:rsidR="0065096A" w:rsidRPr="00127939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0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EB" w:rsidRPr="00127939" w:rsidRDefault="006933EB">
            <w:pPr>
              <w:rPr>
                <w:rFonts w:ascii="Arial" w:hAnsi="Arial" w:cs="Arial"/>
                <w:color w:val="000000"/>
                <w:szCs w:val="19"/>
              </w:rPr>
            </w:pPr>
          </w:p>
          <w:p w:rsidR="0065096A" w:rsidRDefault="0065096A" w:rsidP="007718F4">
            <w:pPr>
              <w:rPr>
                <w:rFonts w:ascii="Arial" w:hAnsi="Arial" w:cs="Arial"/>
                <w:color w:val="000000"/>
                <w:szCs w:val="19"/>
              </w:rPr>
            </w:pPr>
            <w:r w:rsidRPr="00127939">
              <w:rPr>
                <w:rFonts w:ascii="Arial" w:hAnsi="Arial" w:cs="Arial"/>
                <w:color w:val="000000"/>
                <w:szCs w:val="19"/>
              </w:rPr>
              <w:t>I would like to make a gift to</w:t>
            </w:r>
            <w:r w:rsidR="0030643A" w:rsidRPr="00127939">
              <w:rPr>
                <w:rFonts w:ascii="Arial" w:hAnsi="Arial" w:cs="Arial"/>
                <w:color w:val="000000"/>
                <w:szCs w:val="19"/>
              </w:rPr>
              <w:t xml:space="preserve"> </w:t>
            </w:r>
            <w:r w:rsidR="00E62E20" w:rsidRPr="00127939">
              <w:rPr>
                <w:rFonts w:ascii="Arial" w:hAnsi="Arial" w:cs="Arial"/>
                <w:color w:val="000000"/>
              </w:rPr>
              <w:t xml:space="preserve">The </w:t>
            </w:r>
            <w:r w:rsidR="007718F4">
              <w:rPr>
                <w:rFonts w:ascii="Arial" w:hAnsi="Arial" w:cs="Arial"/>
                <w:color w:val="000000"/>
              </w:rPr>
              <w:t xml:space="preserve">Queen’s University of Belfast Foundation of </w:t>
            </w:r>
            <w:r w:rsidR="007718F4" w:rsidRPr="00127939">
              <w:rPr>
                <w:rFonts w:ascii="Arial" w:hAnsi="Arial" w:cs="Arial"/>
                <w:color w:val="000000"/>
                <w:szCs w:val="19"/>
              </w:rPr>
              <w:t>$...................</w:t>
            </w:r>
            <w:r w:rsidR="007718F4">
              <w:rPr>
                <w:rFonts w:ascii="Arial" w:hAnsi="Arial" w:cs="Arial"/>
                <w:color w:val="000000"/>
                <w:szCs w:val="19"/>
              </w:rPr>
              <w:t>.................CAD</w:t>
            </w:r>
          </w:p>
          <w:p w:rsidR="008C147F" w:rsidRDefault="008C147F" w:rsidP="007718F4">
            <w:pPr>
              <w:rPr>
                <w:rFonts w:ascii="Arial" w:hAnsi="Arial" w:cs="Arial"/>
                <w:color w:val="000000"/>
                <w:szCs w:val="19"/>
              </w:rPr>
            </w:pPr>
          </w:p>
          <w:p w:rsidR="008C147F" w:rsidRDefault="008C147F" w:rsidP="007718F4">
            <w:pPr>
              <w:rPr>
                <w:rFonts w:ascii="Arial" w:hAnsi="Arial" w:cs="Arial"/>
                <w:color w:val="000000"/>
                <w:szCs w:val="19"/>
              </w:rPr>
            </w:pPr>
          </w:p>
          <w:p w:rsidR="008C147F" w:rsidRDefault="008C147F" w:rsidP="007718F4">
            <w:pPr>
              <w:rPr>
                <w:rFonts w:ascii="Arial" w:hAnsi="Arial" w:cs="Arial"/>
                <w:color w:val="000000"/>
                <w:szCs w:val="19"/>
              </w:rPr>
            </w:pPr>
            <w:r>
              <w:rPr>
                <w:rFonts w:ascii="Arial" w:hAnsi="Arial" w:cs="Arial"/>
                <w:color w:val="000000"/>
                <w:szCs w:val="19"/>
              </w:rPr>
              <w:t>I would like my gift to support ………………………………………………… (</w:t>
            </w:r>
            <w:r w:rsidRPr="008C147F">
              <w:rPr>
                <w:rFonts w:ascii="Arial" w:hAnsi="Arial" w:cs="Arial"/>
                <w:color w:val="000000"/>
                <w:sz w:val="16"/>
                <w:szCs w:val="16"/>
              </w:rPr>
              <w:t>please specify</w:t>
            </w:r>
            <w:r>
              <w:rPr>
                <w:rFonts w:ascii="Arial" w:hAnsi="Arial" w:cs="Arial"/>
                <w:color w:val="000000"/>
                <w:szCs w:val="19"/>
              </w:rPr>
              <w:t>)</w:t>
            </w:r>
          </w:p>
          <w:p w:rsidR="008C147F" w:rsidRPr="0062729F" w:rsidRDefault="008C147F" w:rsidP="007718F4">
            <w:pPr>
              <w:rPr>
                <w:rFonts w:ascii="Arial" w:hAnsi="Arial" w:cs="Arial"/>
                <w:color w:val="000000"/>
                <w:szCs w:val="19"/>
              </w:rPr>
            </w:pPr>
          </w:p>
        </w:tc>
      </w:tr>
      <w:tr w:rsidR="0065096A" w:rsidRPr="00127939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06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096A" w:rsidRPr="00127939" w:rsidRDefault="0065096A" w:rsidP="00446476">
            <w:pPr>
              <w:spacing w:before="240"/>
              <w:rPr>
                <w:rFonts w:ascii="Arial" w:hAnsi="Arial" w:cs="Arial"/>
                <w:color w:val="000000"/>
              </w:rPr>
            </w:pPr>
            <w:r w:rsidRPr="00127939">
              <w:rPr>
                <w:rFonts w:ascii="Arial" w:hAnsi="Arial" w:cs="Arial"/>
                <w:color w:val="000000"/>
              </w:rPr>
              <w:t xml:space="preserve">          </w:t>
            </w:r>
            <w:r w:rsidR="009F1F42" w:rsidRPr="00127939">
              <w:rPr>
                <w:rFonts w:ascii="Arial" w:hAnsi="Arial"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78740</wp:posOffset>
                      </wp:positionV>
                      <wp:extent cx="228600" cy="228600"/>
                      <wp:effectExtent l="0" t="0" r="0" b="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93A5A" id="Rectangle 2" o:spid="_x0000_s1026" style="position:absolute;margin-left:-.45pt;margin-top:6.2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06HA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"/>
                  </w:pict>
                </mc:Fallback>
              </mc:AlternateContent>
            </w:r>
            <w:r w:rsidR="008C147F">
              <w:rPr>
                <w:rFonts w:ascii="Arial" w:hAnsi="Arial" w:cs="Arial"/>
                <w:color w:val="000000"/>
              </w:rPr>
              <w:t>I enclose a cheque</w:t>
            </w:r>
            <w:r w:rsidRPr="00127939">
              <w:rPr>
                <w:rFonts w:ascii="Arial" w:hAnsi="Arial" w:cs="Arial"/>
                <w:color w:val="000000"/>
              </w:rPr>
              <w:t xml:space="preserve"> made payable to </w:t>
            </w:r>
            <w:r w:rsidR="00314E06" w:rsidRPr="00127939">
              <w:rPr>
                <w:rFonts w:ascii="Arial" w:hAnsi="Arial" w:cs="Arial"/>
                <w:color w:val="000000"/>
              </w:rPr>
              <w:t>“</w:t>
            </w:r>
            <w:r w:rsidR="00446476">
              <w:rPr>
                <w:rFonts w:ascii="Arial" w:hAnsi="Arial" w:cs="Arial"/>
                <w:color w:val="000000"/>
              </w:rPr>
              <w:t>The Queen’s University of Belfast Foundation</w:t>
            </w:r>
            <w:r w:rsidR="00314E06" w:rsidRPr="00127939">
              <w:rPr>
                <w:rFonts w:ascii="Arial" w:hAnsi="Arial" w:cs="Arial"/>
                <w:color w:val="000000"/>
              </w:rPr>
              <w:t>”</w:t>
            </w:r>
          </w:p>
        </w:tc>
      </w:tr>
      <w:tr w:rsidR="0065096A" w:rsidRPr="00127939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106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6A" w:rsidRDefault="0065096A" w:rsidP="007718F4">
            <w:pPr>
              <w:ind w:firstLine="720"/>
              <w:rPr>
                <w:rFonts w:ascii="Arial" w:hAnsi="Arial" w:cs="Arial"/>
                <w:b/>
                <w:bCs/>
                <w:sz w:val="18"/>
              </w:rPr>
            </w:pPr>
          </w:p>
          <w:p w:rsidR="00532563" w:rsidRPr="00127939" w:rsidRDefault="00532563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65096A" w:rsidRPr="00127939" w:rsidRDefault="0065096A">
            <w:pPr>
              <w:rPr>
                <w:rFonts w:ascii="Arial" w:hAnsi="Arial" w:cs="Arial"/>
                <w:b/>
                <w:bCs/>
                <w:sz w:val="18"/>
              </w:rPr>
            </w:pPr>
            <w:r w:rsidRPr="00127939">
              <w:rPr>
                <w:rFonts w:ascii="Arial" w:hAnsi="Arial" w:cs="Arial"/>
                <w:b/>
                <w:bCs/>
                <w:sz w:val="18"/>
              </w:rPr>
              <w:t>Signature:</w:t>
            </w:r>
            <w:r w:rsidR="00481C7E" w:rsidRPr="00127939">
              <w:rPr>
                <w:rFonts w:ascii="Arial" w:hAnsi="Arial" w:cs="Arial"/>
                <w:b/>
                <w:bCs/>
                <w:sz w:val="18"/>
              </w:rPr>
              <w:t xml:space="preserve">  __________________________________________________________</w:t>
            </w:r>
          </w:p>
          <w:p w:rsidR="0065096A" w:rsidRPr="00127939" w:rsidRDefault="0065096A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B3381E" w:rsidRPr="00127939" w:rsidTr="007718F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381E" w:rsidRPr="00127939" w:rsidRDefault="00B3381E" w:rsidP="00B3381E">
            <w:pPr>
              <w:jc w:val="center"/>
              <w:rPr>
                <w:rFonts w:ascii="Arial" w:hAnsi="Arial" w:cs="Arial"/>
                <w:color w:val="000000"/>
                <w:szCs w:val="19"/>
              </w:rPr>
            </w:pPr>
            <w:r>
              <w:rPr>
                <w:rFonts w:ascii="Arial" w:hAnsi="Arial" w:cs="Arial"/>
                <w:color w:val="000000"/>
                <w:szCs w:val="19"/>
              </w:rPr>
              <w:t>Regular Gift</w:t>
            </w:r>
          </w:p>
        </w:tc>
      </w:tr>
      <w:tr w:rsidR="00F9175A" w:rsidRPr="00127939">
        <w:tblPrEx>
          <w:tblCellMar>
            <w:top w:w="0" w:type="dxa"/>
            <w:bottom w:w="0" w:type="dxa"/>
          </w:tblCellMar>
        </w:tblPrEx>
        <w:tc>
          <w:tcPr>
            <w:tcW w:w="10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75A" w:rsidRPr="00127939" w:rsidRDefault="00F9175A" w:rsidP="00F9175A">
            <w:pPr>
              <w:rPr>
                <w:rFonts w:ascii="Arial" w:hAnsi="Arial" w:cs="Arial"/>
                <w:color w:val="000000"/>
                <w:szCs w:val="19"/>
              </w:rPr>
            </w:pPr>
          </w:p>
          <w:p w:rsidR="0030643A" w:rsidRPr="00127939" w:rsidRDefault="00F9175A" w:rsidP="00F9175A">
            <w:pPr>
              <w:rPr>
                <w:rFonts w:ascii="Arial" w:hAnsi="Arial" w:cs="Arial"/>
                <w:color w:val="000000"/>
                <w:szCs w:val="19"/>
              </w:rPr>
            </w:pPr>
            <w:r w:rsidRPr="00127939">
              <w:rPr>
                <w:rFonts w:ascii="Arial" w:hAnsi="Arial" w:cs="Arial"/>
                <w:color w:val="000000"/>
                <w:szCs w:val="19"/>
              </w:rPr>
              <w:t>I would like t</w:t>
            </w:r>
            <w:r w:rsidR="00127939">
              <w:rPr>
                <w:rFonts w:ascii="Arial" w:hAnsi="Arial" w:cs="Arial"/>
                <w:color w:val="000000"/>
                <w:szCs w:val="19"/>
              </w:rPr>
              <w:t>o pl</w:t>
            </w:r>
            <w:r w:rsidRPr="00127939">
              <w:rPr>
                <w:rFonts w:ascii="Arial" w:hAnsi="Arial" w:cs="Arial"/>
                <w:color w:val="000000"/>
                <w:szCs w:val="19"/>
              </w:rPr>
              <w:t>edge a</w:t>
            </w:r>
            <w:r w:rsidR="00BF7308" w:rsidRPr="00127939">
              <w:rPr>
                <w:rFonts w:ascii="Arial" w:hAnsi="Arial" w:cs="Arial"/>
                <w:color w:val="000000"/>
                <w:szCs w:val="19"/>
              </w:rPr>
              <w:t>n annual</w:t>
            </w:r>
            <w:r w:rsidRPr="00127939">
              <w:rPr>
                <w:rFonts w:ascii="Arial" w:hAnsi="Arial" w:cs="Arial"/>
                <w:color w:val="000000"/>
                <w:szCs w:val="19"/>
              </w:rPr>
              <w:t xml:space="preserve"> gi</w:t>
            </w:r>
            <w:r w:rsidR="004771A8">
              <w:rPr>
                <w:rFonts w:ascii="Arial" w:hAnsi="Arial" w:cs="Arial"/>
                <w:color w:val="000000"/>
                <w:szCs w:val="19"/>
              </w:rPr>
              <w:t>ft of</w:t>
            </w:r>
            <w:r w:rsidR="006C35B5">
              <w:rPr>
                <w:rFonts w:ascii="Arial" w:hAnsi="Arial" w:cs="Arial"/>
                <w:color w:val="000000"/>
                <w:szCs w:val="19"/>
              </w:rPr>
              <w:t xml:space="preserve"> </w:t>
            </w:r>
            <w:r w:rsidRPr="00127939">
              <w:rPr>
                <w:rFonts w:ascii="Arial" w:hAnsi="Arial" w:cs="Arial"/>
                <w:color w:val="000000"/>
                <w:szCs w:val="19"/>
              </w:rPr>
              <w:t>$ ……….</w:t>
            </w:r>
            <w:r w:rsidR="0062729F">
              <w:rPr>
                <w:rFonts w:ascii="Arial" w:hAnsi="Arial" w:cs="Arial"/>
                <w:color w:val="000000"/>
                <w:szCs w:val="19"/>
              </w:rPr>
              <w:t>......</w:t>
            </w:r>
            <w:r w:rsidRPr="00127939">
              <w:rPr>
                <w:rFonts w:ascii="Arial" w:hAnsi="Arial" w:cs="Arial"/>
                <w:color w:val="000000"/>
                <w:szCs w:val="19"/>
              </w:rPr>
              <w:t>.</w:t>
            </w:r>
            <w:r w:rsidR="00BF7308" w:rsidRPr="00127939">
              <w:rPr>
                <w:rFonts w:ascii="Arial" w:hAnsi="Arial" w:cs="Arial"/>
                <w:color w:val="000000"/>
                <w:szCs w:val="19"/>
              </w:rPr>
              <w:t xml:space="preserve"> </w:t>
            </w:r>
            <w:r w:rsidR="007718F4">
              <w:rPr>
                <w:rFonts w:ascii="Arial" w:hAnsi="Arial" w:cs="Arial"/>
                <w:color w:val="000000"/>
                <w:szCs w:val="19"/>
              </w:rPr>
              <w:t xml:space="preserve">CAD </w:t>
            </w:r>
            <w:r w:rsidR="00BF7308" w:rsidRPr="00127939">
              <w:rPr>
                <w:rFonts w:ascii="Arial" w:hAnsi="Arial" w:cs="Arial"/>
                <w:color w:val="000000"/>
                <w:szCs w:val="19"/>
              </w:rPr>
              <w:t>to be given every year</w:t>
            </w:r>
            <w:r w:rsidRPr="00127939">
              <w:rPr>
                <w:rFonts w:ascii="Arial" w:hAnsi="Arial" w:cs="Arial"/>
                <w:color w:val="000000"/>
                <w:szCs w:val="19"/>
              </w:rPr>
              <w:t xml:space="preserve">.  </w:t>
            </w:r>
          </w:p>
          <w:p w:rsidR="0030643A" w:rsidRPr="00127939" w:rsidRDefault="0030643A" w:rsidP="00F9175A">
            <w:pPr>
              <w:rPr>
                <w:rFonts w:ascii="Arial" w:hAnsi="Arial" w:cs="Arial"/>
                <w:color w:val="000000"/>
                <w:szCs w:val="19"/>
              </w:rPr>
            </w:pPr>
          </w:p>
          <w:p w:rsidR="00F9175A" w:rsidRPr="00127939" w:rsidRDefault="00F9175A" w:rsidP="00F9175A">
            <w:pPr>
              <w:rPr>
                <w:rFonts w:ascii="Arial" w:hAnsi="Arial" w:cs="Arial"/>
                <w:color w:val="000000"/>
                <w:szCs w:val="19"/>
              </w:rPr>
            </w:pPr>
            <w:r w:rsidRPr="00127939">
              <w:rPr>
                <w:rFonts w:ascii="Arial" w:hAnsi="Arial" w:cs="Arial"/>
                <w:color w:val="000000"/>
                <w:szCs w:val="19"/>
              </w:rPr>
              <w:t xml:space="preserve">Please contact me every </w:t>
            </w:r>
            <w:r w:rsidR="0030643A" w:rsidRPr="00127939">
              <w:rPr>
                <w:rFonts w:ascii="Arial" w:hAnsi="Arial" w:cs="Arial"/>
                <w:color w:val="000000"/>
                <w:szCs w:val="19"/>
              </w:rPr>
              <w:t xml:space="preserve">year in </w:t>
            </w:r>
            <w:r w:rsidRPr="00127939">
              <w:rPr>
                <w:rFonts w:ascii="Arial" w:hAnsi="Arial" w:cs="Arial"/>
                <w:color w:val="000000"/>
                <w:szCs w:val="19"/>
              </w:rPr>
              <w:t>_____________</w:t>
            </w:r>
            <w:r w:rsidR="0030643A" w:rsidRPr="00127939">
              <w:rPr>
                <w:rFonts w:ascii="Arial" w:hAnsi="Arial" w:cs="Arial"/>
                <w:color w:val="000000"/>
                <w:szCs w:val="19"/>
              </w:rPr>
              <w:t>_______</w:t>
            </w:r>
            <w:r w:rsidRPr="00127939">
              <w:rPr>
                <w:rFonts w:ascii="Arial" w:hAnsi="Arial" w:cs="Arial"/>
                <w:color w:val="000000"/>
                <w:szCs w:val="19"/>
              </w:rPr>
              <w:t xml:space="preserve"> (</w:t>
            </w:r>
            <w:r w:rsidRPr="00127939">
              <w:rPr>
                <w:rFonts w:ascii="Arial" w:hAnsi="Arial" w:cs="Arial"/>
                <w:i/>
                <w:color w:val="000000"/>
                <w:sz w:val="14"/>
                <w:szCs w:val="14"/>
              </w:rPr>
              <w:t>specify preferred month</w:t>
            </w:r>
            <w:r w:rsidRPr="00127939">
              <w:rPr>
                <w:rFonts w:ascii="Arial" w:hAnsi="Arial" w:cs="Arial"/>
                <w:color w:val="000000"/>
                <w:szCs w:val="19"/>
              </w:rPr>
              <w:t xml:space="preserve">) </w:t>
            </w:r>
            <w:r w:rsidR="00127939">
              <w:rPr>
                <w:rFonts w:ascii="Arial" w:hAnsi="Arial" w:cs="Arial"/>
                <w:color w:val="000000"/>
                <w:szCs w:val="19"/>
              </w:rPr>
              <w:t>to</w:t>
            </w:r>
            <w:r w:rsidRPr="00127939">
              <w:rPr>
                <w:rFonts w:ascii="Arial" w:hAnsi="Arial" w:cs="Arial"/>
                <w:color w:val="000000"/>
                <w:szCs w:val="19"/>
              </w:rPr>
              <w:t xml:space="preserve"> remind</w:t>
            </w:r>
            <w:r w:rsidR="00127939">
              <w:rPr>
                <w:rFonts w:ascii="Arial" w:hAnsi="Arial" w:cs="Arial"/>
                <w:color w:val="000000"/>
                <w:szCs w:val="19"/>
              </w:rPr>
              <w:t xml:space="preserve"> me to pay future instalments</w:t>
            </w:r>
            <w:r w:rsidRPr="00127939">
              <w:rPr>
                <w:rFonts w:ascii="Arial" w:hAnsi="Arial" w:cs="Arial"/>
                <w:color w:val="000000"/>
                <w:szCs w:val="19"/>
              </w:rPr>
              <w:t>.</w:t>
            </w:r>
          </w:p>
          <w:p w:rsidR="00F9175A" w:rsidRPr="00127939" w:rsidRDefault="00F9175A" w:rsidP="00F9175A">
            <w:pPr>
              <w:rPr>
                <w:rFonts w:ascii="Arial" w:hAnsi="Arial" w:cs="Arial"/>
                <w:color w:val="000000"/>
                <w:szCs w:val="19"/>
              </w:rPr>
            </w:pPr>
          </w:p>
        </w:tc>
      </w:tr>
      <w:tr w:rsidR="00F94543" w:rsidRPr="00127939" w:rsidTr="007718F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4543" w:rsidRPr="00DD57FA" w:rsidRDefault="00F94543" w:rsidP="003E41D9">
            <w:pPr>
              <w:pStyle w:val="Default"/>
              <w:spacing w:before="120" w:after="120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D57FA">
              <w:rPr>
                <w:rFonts w:ascii="Arial" w:hAnsi="Arial" w:cs="Arial"/>
                <w:color w:val="221E1F"/>
                <w:sz w:val="18"/>
                <w:szCs w:val="18"/>
              </w:rPr>
              <w:t xml:space="preserve">Do you wish to appear in the Donor Roll of Honour? If no, we will treat your gift as anonymous.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4543" w:rsidRPr="00DD57FA" w:rsidRDefault="00F94543" w:rsidP="003E41D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DD57FA">
              <w:rPr>
                <w:rFonts w:ascii="Arial" w:hAnsi="Arial" w:cs="Arial"/>
                <w:color w:val="221E1F"/>
                <w:sz w:val="18"/>
                <w:szCs w:val="18"/>
                <w:lang w:eastAsia="en-GB"/>
              </w:rPr>
              <w:t xml:space="preserve">Yes </w:t>
            </w:r>
            <w:r w:rsidR="009F1F42" w:rsidRPr="00DD57FA">
              <w:rPr>
                <w:rFonts w:ascii="Arial" w:hAnsi="Arial" w:cs="Arial"/>
                <w:noProof/>
                <w:color w:val="221E1F"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222885" cy="200025"/>
                      <wp:effectExtent l="6350" t="10795" r="8890" b="8255"/>
                      <wp:docPr id="5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4543" w:rsidRPr="00D15130" w:rsidRDefault="00F94543" w:rsidP="003E41D9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5" o:spid="_x0000_s1026" type="#_x0000_t202" style="width:17.5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">
                      <v:textbox>
                        <w:txbxContent>
                          <w:p w:rsidR="00F94543" w:rsidRPr="00D15130" w:rsidRDefault="00F94543" w:rsidP="003E41D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4543" w:rsidRPr="00DD57FA" w:rsidRDefault="00F94543" w:rsidP="003E41D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DD57FA">
              <w:rPr>
                <w:rFonts w:ascii="Arial" w:hAnsi="Arial" w:cs="Arial"/>
                <w:color w:val="221E1F"/>
                <w:sz w:val="18"/>
                <w:szCs w:val="18"/>
                <w:lang w:eastAsia="en-GB"/>
              </w:rPr>
              <w:t xml:space="preserve">No </w:t>
            </w:r>
            <w:r w:rsidR="009F1F42" w:rsidRPr="00DD57FA">
              <w:rPr>
                <w:rFonts w:ascii="Arial" w:hAnsi="Arial" w:cs="Arial"/>
                <w:noProof/>
                <w:color w:val="221E1F"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222885" cy="200025"/>
                      <wp:effectExtent l="12065" t="10795" r="12700" b="8255"/>
                      <wp:docPr id="4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4543" w:rsidRPr="00D15130" w:rsidRDefault="00F94543" w:rsidP="003E41D9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94" o:spid="_x0000_s1027" type="#_x0000_t202" style="width:17.5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">
                      <v:textbox>
                        <w:txbxContent>
                          <w:p w:rsidR="00F94543" w:rsidRPr="00D15130" w:rsidRDefault="00F94543" w:rsidP="003E41D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94543" w:rsidRPr="00127939" w:rsidTr="007718F4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4543" w:rsidRPr="00DD57FA" w:rsidRDefault="00F94543" w:rsidP="003E41D9">
            <w:pPr>
              <w:pStyle w:val="Default"/>
              <w:spacing w:before="120" w:after="120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DD57FA">
              <w:rPr>
                <w:rFonts w:ascii="Arial" w:hAnsi="Arial" w:cs="Arial"/>
                <w:color w:val="221E1F"/>
                <w:sz w:val="18"/>
                <w:szCs w:val="18"/>
              </w:rPr>
              <w:t>Do you wish to receive information on leaving a bequest to Queen’s?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4543" w:rsidRPr="00DD57FA" w:rsidRDefault="00F94543" w:rsidP="003E41D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DD57FA">
              <w:rPr>
                <w:rFonts w:ascii="Arial" w:hAnsi="Arial" w:cs="Arial"/>
                <w:color w:val="221E1F"/>
                <w:sz w:val="18"/>
                <w:szCs w:val="18"/>
                <w:lang w:eastAsia="en-GB"/>
              </w:rPr>
              <w:t xml:space="preserve">Yes </w:t>
            </w:r>
            <w:r w:rsidR="009F1F42" w:rsidRPr="00DD57FA">
              <w:rPr>
                <w:rFonts w:ascii="Arial" w:hAnsi="Arial" w:cs="Arial"/>
                <w:noProof/>
                <w:color w:val="221E1F"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222885" cy="200025"/>
                      <wp:effectExtent l="6350" t="13335" r="8890" b="5715"/>
                      <wp:docPr id="3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4543" w:rsidRPr="00D15130" w:rsidRDefault="00F94543" w:rsidP="003E41D9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93" o:spid="_x0000_s1028" type="#_x0000_t202" style="width:17.5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">
                      <v:textbox>
                        <w:txbxContent>
                          <w:p w:rsidR="00F94543" w:rsidRPr="00D15130" w:rsidRDefault="00F94543" w:rsidP="003E41D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4543" w:rsidRPr="00DD57FA" w:rsidRDefault="00F94543" w:rsidP="003E41D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DD57FA">
              <w:rPr>
                <w:rFonts w:ascii="Arial" w:hAnsi="Arial" w:cs="Arial"/>
                <w:color w:val="221E1F"/>
                <w:sz w:val="18"/>
                <w:szCs w:val="18"/>
                <w:lang w:eastAsia="en-GB"/>
              </w:rPr>
              <w:t xml:space="preserve">No </w:t>
            </w:r>
            <w:r w:rsidR="009F1F42" w:rsidRPr="00DD57FA">
              <w:rPr>
                <w:rFonts w:ascii="Arial" w:hAnsi="Arial" w:cs="Arial"/>
                <w:noProof/>
                <w:color w:val="221E1F"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222885" cy="200025"/>
                      <wp:effectExtent l="12065" t="13335" r="12700" b="5715"/>
                      <wp:docPr id="2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4543" w:rsidRPr="00D15130" w:rsidRDefault="00F94543" w:rsidP="003E41D9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92" o:spid="_x0000_s1029" type="#_x0000_t202" style="width:17.5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">
                      <v:textbox>
                        <w:txbxContent>
                          <w:p w:rsidR="00F94543" w:rsidRPr="00D15130" w:rsidRDefault="00F94543" w:rsidP="003E41D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4C44C0" w:rsidRDefault="004C44C0" w:rsidP="00F94543">
      <w:pPr>
        <w:pStyle w:val="Heading4"/>
        <w:rPr>
          <w:sz w:val="20"/>
        </w:rPr>
      </w:pPr>
    </w:p>
    <w:p w:rsidR="004C44C0" w:rsidRDefault="004C44C0" w:rsidP="006143B7">
      <w:pPr>
        <w:pStyle w:val="Heading4"/>
        <w:rPr>
          <w:sz w:val="20"/>
        </w:rPr>
      </w:pPr>
      <w:r w:rsidRPr="00A047FC">
        <w:rPr>
          <w:sz w:val="20"/>
        </w:rPr>
        <w:t>We will acknowledge your gift and send you a statement on receipt of this donation.</w:t>
      </w:r>
    </w:p>
    <w:p w:rsidR="008C147F" w:rsidRDefault="008C147F" w:rsidP="008C147F">
      <w:pPr>
        <w:jc w:val="center"/>
        <w:rPr>
          <w:rFonts w:ascii="Arial" w:hAnsi="Arial" w:cs="Arial"/>
          <w:b/>
          <w:sz w:val="28"/>
          <w:szCs w:val="28"/>
        </w:rPr>
      </w:pPr>
    </w:p>
    <w:p w:rsidR="008C147F" w:rsidRPr="007718F4" w:rsidRDefault="008C147F" w:rsidP="008C147F">
      <w:pPr>
        <w:rPr>
          <w:rFonts w:ascii="Arial" w:hAnsi="Arial" w:cs="Arial"/>
          <w:b/>
          <w:sz w:val="18"/>
          <w:szCs w:val="18"/>
        </w:rPr>
      </w:pPr>
      <w:r w:rsidRPr="007718F4">
        <w:rPr>
          <w:rFonts w:ascii="Arial" w:hAnsi="Arial" w:cs="Arial"/>
          <w:b/>
          <w:sz w:val="18"/>
          <w:szCs w:val="18"/>
        </w:rPr>
        <w:t xml:space="preserve">Please return this form to: </w:t>
      </w:r>
    </w:p>
    <w:p w:rsidR="008C147F" w:rsidRPr="007718F4" w:rsidRDefault="008C147F" w:rsidP="008C147F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Jacqui </w:t>
      </w:r>
      <w:r w:rsidRPr="007718F4">
        <w:rPr>
          <w:rFonts w:ascii="Arial" w:hAnsi="Arial" w:cs="Arial"/>
        </w:rPr>
        <w:t>McCormick, Stewardship Officer</w:t>
      </w:r>
    </w:p>
    <w:p w:rsidR="008C147F" w:rsidRPr="007718F4" w:rsidRDefault="008C147F" w:rsidP="008C147F">
      <w:pPr>
        <w:rPr>
          <w:rFonts w:ascii="Arial" w:hAnsi="Arial" w:cs="Arial"/>
        </w:rPr>
      </w:pPr>
      <w:r w:rsidRPr="007718F4">
        <w:rPr>
          <w:rFonts w:ascii="Arial" w:hAnsi="Arial" w:cs="Arial"/>
        </w:rPr>
        <w:t xml:space="preserve">Development and </w:t>
      </w:r>
      <w:smartTag w:uri="urn:schemas-microsoft-com:office:smarttags" w:element="PersonName">
        <w:r w:rsidRPr="007718F4">
          <w:rPr>
            <w:rFonts w:ascii="Arial" w:hAnsi="Arial" w:cs="Arial"/>
          </w:rPr>
          <w:t>Alumni</w:t>
        </w:r>
      </w:smartTag>
      <w:r w:rsidRPr="007718F4">
        <w:rPr>
          <w:rFonts w:ascii="Arial" w:hAnsi="Arial" w:cs="Arial"/>
        </w:rPr>
        <w:t xml:space="preserve"> Relations Office</w:t>
      </w:r>
    </w:p>
    <w:p w:rsidR="008C147F" w:rsidRPr="007718F4" w:rsidRDefault="008C147F" w:rsidP="008C147F">
      <w:pPr>
        <w:rPr>
          <w:rFonts w:ascii="Arial" w:hAnsi="Arial" w:cs="Arial"/>
        </w:rPr>
      </w:pPr>
      <w:r w:rsidRPr="007718F4">
        <w:rPr>
          <w:rFonts w:ascii="Arial" w:hAnsi="Arial" w:cs="Arial"/>
        </w:rPr>
        <w:t>Queen’s University Belfast</w:t>
      </w:r>
    </w:p>
    <w:p w:rsidR="008C147F" w:rsidRPr="007718F4" w:rsidRDefault="008C147F" w:rsidP="008C147F">
      <w:pPr>
        <w:rPr>
          <w:rFonts w:ascii="Arial" w:hAnsi="Arial" w:cs="Arial"/>
        </w:rPr>
      </w:pPr>
      <w:r w:rsidRPr="007718F4">
        <w:rPr>
          <w:rFonts w:ascii="Arial" w:hAnsi="Arial" w:cs="Arial"/>
        </w:rPr>
        <w:t xml:space="preserve">Belfast, BT7 1NN  </w:t>
      </w:r>
    </w:p>
    <w:p w:rsidR="008C147F" w:rsidRPr="007718F4" w:rsidRDefault="008C147F" w:rsidP="008C147F">
      <w:pPr>
        <w:rPr>
          <w:rFonts w:ascii="Arial" w:hAnsi="Arial" w:cs="Arial"/>
        </w:rPr>
      </w:pPr>
      <w:r>
        <w:rPr>
          <w:rFonts w:ascii="Arial" w:hAnsi="Arial" w:cs="Arial"/>
        </w:rPr>
        <w:t>T:</w:t>
      </w:r>
      <w:r w:rsidRPr="007718F4">
        <w:rPr>
          <w:rFonts w:ascii="Arial" w:hAnsi="Arial" w:cs="Arial"/>
        </w:rPr>
        <w:t xml:space="preserve">  + 44 (0)28 9097 5378</w:t>
      </w:r>
      <w:r>
        <w:rPr>
          <w:rFonts w:ascii="Arial" w:hAnsi="Arial" w:cs="Arial"/>
        </w:rPr>
        <w:t xml:space="preserve">   E:</w:t>
      </w:r>
      <w:r w:rsidRPr="007718F4">
        <w:rPr>
          <w:rFonts w:ascii="Arial" w:hAnsi="Arial" w:cs="Arial"/>
        </w:rPr>
        <w:t xml:space="preserve"> j.w.mccormick@qub.ac.uk</w:t>
      </w:r>
    </w:p>
    <w:p w:rsidR="006143B7" w:rsidRDefault="006143B7" w:rsidP="006143B7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8C147F" w:rsidRPr="006143B7" w:rsidRDefault="006143B7" w:rsidP="00E34080">
      <w:pPr>
        <w:jc w:val="center"/>
        <w:rPr>
          <w:rFonts w:ascii="Arial" w:hAnsi="Arial" w:cs="Arial"/>
          <w:sz w:val="24"/>
          <w:szCs w:val="24"/>
        </w:rPr>
      </w:pPr>
      <w:r w:rsidRPr="006143B7">
        <w:rPr>
          <w:rFonts w:ascii="Arial" w:hAnsi="Arial" w:cs="Arial"/>
          <w:b/>
          <w:sz w:val="24"/>
          <w:szCs w:val="24"/>
        </w:rPr>
        <w:t>Thank you for your support</w:t>
      </w:r>
    </w:p>
    <w:sectPr w:rsidR="008C147F" w:rsidRPr="006143B7">
      <w:headerReference w:type="default" r:id="rId8"/>
      <w:footerReference w:type="default" r:id="rId9"/>
      <w:pgSz w:w="11906" w:h="16838"/>
      <w:pgMar w:top="851" w:right="851" w:bottom="851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BFD" w:rsidRDefault="00566BFD">
      <w:r>
        <w:separator/>
      </w:r>
    </w:p>
  </w:endnote>
  <w:endnote w:type="continuationSeparator" w:id="0">
    <w:p w:rsidR="00566BFD" w:rsidRDefault="0056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47F" w:rsidRDefault="008C147F" w:rsidP="008C147F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Privacy Policy</w:t>
    </w:r>
  </w:p>
  <w:p w:rsidR="008C147F" w:rsidRDefault="008C147F" w:rsidP="008C147F">
    <w:pPr>
      <w:rPr>
        <w:rFonts w:ascii="Arial" w:hAnsi="Arial" w:cs="Arial"/>
        <w:sz w:val="18"/>
        <w:szCs w:val="18"/>
      </w:rPr>
    </w:pPr>
  </w:p>
  <w:p w:rsidR="008C147F" w:rsidRPr="008C147F" w:rsidRDefault="008C147F" w:rsidP="008C147F">
    <w:pPr>
      <w:rPr>
        <w:rFonts w:ascii="Arial" w:hAnsi="Arial" w:cs="Arial"/>
        <w:b/>
        <w:sz w:val="18"/>
        <w:szCs w:val="18"/>
      </w:rPr>
    </w:pPr>
    <w:r w:rsidRPr="007718F4">
      <w:rPr>
        <w:rFonts w:ascii="Arial" w:hAnsi="Arial" w:cs="Arial"/>
        <w:sz w:val="18"/>
        <w:szCs w:val="18"/>
      </w:rPr>
      <w:t>Your data is held securely by Queen’s University Belfast and will be treated confidentially. Find our full privacy policy, as well as details on how to opt-out of receiving communications from Queen’s, at https://daro.qub.ac.uk/dataprotection. You may also contact the Development and Alumni Relations Office on +44 (0)28 9097 3114 to request a copy of the policy by post.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BFD" w:rsidRDefault="00566BFD">
      <w:r>
        <w:separator/>
      </w:r>
    </w:p>
  </w:footnote>
  <w:footnote w:type="continuationSeparator" w:id="0">
    <w:p w:rsidR="00566BFD" w:rsidRDefault="00566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617" w:rsidRDefault="009F1F42" w:rsidP="0062729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4924425</wp:posOffset>
          </wp:positionH>
          <wp:positionV relativeFrom="paragraph">
            <wp:posOffset>-27940</wp:posOffset>
          </wp:positionV>
          <wp:extent cx="1719580" cy="61976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E39B6"/>
    <w:multiLevelType w:val="hybridMultilevel"/>
    <w:tmpl w:val="F2F07C68"/>
    <w:lvl w:ilvl="0" w:tplc="750CC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E3B2D"/>
    <w:multiLevelType w:val="hybridMultilevel"/>
    <w:tmpl w:val="4216AE58"/>
    <w:lvl w:ilvl="0" w:tplc="F2A8CD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6A"/>
    <w:rsid w:val="00011FD8"/>
    <w:rsid w:val="000145C1"/>
    <w:rsid w:val="000329F9"/>
    <w:rsid w:val="00052C70"/>
    <w:rsid w:val="00086585"/>
    <w:rsid w:val="000A400E"/>
    <w:rsid w:val="000A40A0"/>
    <w:rsid w:val="000C3E33"/>
    <w:rsid w:val="000F393B"/>
    <w:rsid w:val="001009E7"/>
    <w:rsid w:val="00102366"/>
    <w:rsid w:val="00127939"/>
    <w:rsid w:val="001449CD"/>
    <w:rsid w:val="001527FD"/>
    <w:rsid w:val="00156FDD"/>
    <w:rsid w:val="001724B5"/>
    <w:rsid w:val="00182011"/>
    <w:rsid w:val="00192D26"/>
    <w:rsid w:val="0025771D"/>
    <w:rsid w:val="00296F36"/>
    <w:rsid w:val="002D18F5"/>
    <w:rsid w:val="002D22E6"/>
    <w:rsid w:val="002E60BA"/>
    <w:rsid w:val="0030643A"/>
    <w:rsid w:val="00306E40"/>
    <w:rsid w:val="00314E06"/>
    <w:rsid w:val="003165CA"/>
    <w:rsid w:val="00354CDB"/>
    <w:rsid w:val="0036368F"/>
    <w:rsid w:val="00390FE8"/>
    <w:rsid w:val="003D53B9"/>
    <w:rsid w:val="003E2B20"/>
    <w:rsid w:val="003E41D9"/>
    <w:rsid w:val="00446476"/>
    <w:rsid w:val="00446CD8"/>
    <w:rsid w:val="0044798B"/>
    <w:rsid w:val="004771A8"/>
    <w:rsid w:val="00480464"/>
    <w:rsid w:val="00481C7E"/>
    <w:rsid w:val="00482CFA"/>
    <w:rsid w:val="004C44C0"/>
    <w:rsid w:val="004E47FD"/>
    <w:rsid w:val="004E6E3A"/>
    <w:rsid w:val="004F76E4"/>
    <w:rsid w:val="0050775B"/>
    <w:rsid w:val="00526E7F"/>
    <w:rsid w:val="00532563"/>
    <w:rsid w:val="005420F2"/>
    <w:rsid w:val="00556040"/>
    <w:rsid w:val="00566BFD"/>
    <w:rsid w:val="00593E7C"/>
    <w:rsid w:val="00594A92"/>
    <w:rsid w:val="005C2DA6"/>
    <w:rsid w:val="005D0519"/>
    <w:rsid w:val="005F4826"/>
    <w:rsid w:val="006143B7"/>
    <w:rsid w:val="00626170"/>
    <w:rsid w:val="0062729F"/>
    <w:rsid w:val="00635736"/>
    <w:rsid w:val="0065096A"/>
    <w:rsid w:val="00653B86"/>
    <w:rsid w:val="006612A4"/>
    <w:rsid w:val="006933EB"/>
    <w:rsid w:val="00697FF9"/>
    <w:rsid w:val="006A1ED9"/>
    <w:rsid w:val="006A699F"/>
    <w:rsid w:val="006C35B5"/>
    <w:rsid w:val="006F3556"/>
    <w:rsid w:val="006F3DB6"/>
    <w:rsid w:val="007431AC"/>
    <w:rsid w:val="00744CEC"/>
    <w:rsid w:val="007718F4"/>
    <w:rsid w:val="00782C09"/>
    <w:rsid w:val="00785C55"/>
    <w:rsid w:val="007B6FAB"/>
    <w:rsid w:val="007C3946"/>
    <w:rsid w:val="007D0617"/>
    <w:rsid w:val="007F2DE9"/>
    <w:rsid w:val="008B5447"/>
    <w:rsid w:val="008C147F"/>
    <w:rsid w:val="008C67C3"/>
    <w:rsid w:val="008F73D0"/>
    <w:rsid w:val="00906357"/>
    <w:rsid w:val="009219BB"/>
    <w:rsid w:val="00941780"/>
    <w:rsid w:val="00941D81"/>
    <w:rsid w:val="00965312"/>
    <w:rsid w:val="009B49E6"/>
    <w:rsid w:val="009F1F42"/>
    <w:rsid w:val="009F41B9"/>
    <w:rsid w:val="00A45734"/>
    <w:rsid w:val="00A63C28"/>
    <w:rsid w:val="00A93C0F"/>
    <w:rsid w:val="00AB258F"/>
    <w:rsid w:val="00AC4E3A"/>
    <w:rsid w:val="00AD2E94"/>
    <w:rsid w:val="00B21F87"/>
    <w:rsid w:val="00B30E24"/>
    <w:rsid w:val="00B3381E"/>
    <w:rsid w:val="00B52EC4"/>
    <w:rsid w:val="00B56202"/>
    <w:rsid w:val="00BD35AF"/>
    <w:rsid w:val="00BE73BE"/>
    <w:rsid w:val="00BF6400"/>
    <w:rsid w:val="00BF7308"/>
    <w:rsid w:val="00C81ED3"/>
    <w:rsid w:val="00C959FF"/>
    <w:rsid w:val="00CB2938"/>
    <w:rsid w:val="00CE37FD"/>
    <w:rsid w:val="00CF083F"/>
    <w:rsid w:val="00D32896"/>
    <w:rsid w:val="00D6731C"/>
    <w:rsid w:val="00D76B3B"/>
    <w:rsid w:val="00DF69A1"/>
    <w:rsid w:val="00E043AD"/>
    <w:rsid w:val="00E043D9"/>
    <w:rsid w:val="00E07768"/>
    <w:rsid w:val="00E14BF4"/>
    <w:rsid w:val="00E34080"/>
    <w:rsid w:val="00E5138D"/>
    <w:rsid w:val="00E62E20"/>
    <w:rsid w:val="00EA3DC6"/>
    <w:rsid w:val="00EA4462"/>
    <w:rsid w:val="00EC7229"/>
    <w:rsid w:val="00EF372B"/>
    <w:rsid w:val="00F23562"/>
    <w:rsid w:val="00F441CC"/>
    <w:rsid w:val="00F504CB"/>
    <w:rsid w:val="00F5631B"/>
    <w:rsid w:val="00F7165F"/>
    <w:rsid w:val="00F81080"/>
    <w:rsid w:val="00F9175A"/>
    <w:rsid w:val="00F94543"/>
    <w:rsid w:val="00FB37C0"/>
    <w:rsid w:val="00FD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B96430B-A071-404E-9F5A-75A5CFCA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 w:cs="Arial"/>
      <w:sz w:val="38"/>
      <w:szCs w:val="3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color w:val="000000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color w:val="000000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color w:val="000000"/>
      <w:sz w:val="19"/>
      <w:szCs w:val="19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i/>
      <w:iCs/>
      <w:color w:val="000000"/>
      <w:sz w:val="16"/>
      <w:szCs w:val="19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47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6C35B5"/>
    <w:rPr>
      <w:color w:val="0000FF"/>
      <w:u w:val="single"/>
    </w:rPr>
  </w:style>
  <w:style w:type="paragraph" w:customStyle="1" w:styleId="Default">
    <w:name w:val="Default"/>
    <w:rsid w:val="00F94543"/>
    <w:pPr>
      <w:autoSpaceDE w:val="0"/>
      <w:autoSpaceDN w:val="0"/>
      <w:adjustRightInd w:val="0"/>
    </w:pPr>
    <w:rPr>
      <w:rFonts w:ascii="Frutiger 45 Light" w:eastAsia="Calibri" w:hAnsi="Frutiger 45 Light" w:cs="Frutiger 45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Don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D27B0-BB67-42A7-AD04-92C06BC8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 Form.dot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Donation Form</vt:lpstr>
    </vt:vector>
  </TitlesOfParts>
  <Company>Queen's University, Belfast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Form</dc:title>
  <dc:subject/>
  <dc:creator>Development &amp; Alumni Relations Office</dc:creator>
  <cp:keywords/>
  <dc:description/>
  <cp:lastModifiedBy>Paul Hawthorne</cp:lastModifiedBy>
  <cp:revision>2</cp:revision>
  <cp:lastPrinted>2011-08-10T15:28:00Z</cp:lastPrinted>
  <dcterms:created xsi:type="dcterms:W3CDTF">2018-05-16T08:52:00Z</dcterms:created>
  <dcterms:modified xsi:type="dcterms:W3CDTF">2018-05-16T08:52:00Z</dcterms:modified>
</cp:coreProperties>
</file>